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52E980" w14:textId="511C414B" w:rsidR="001D4E4B" w:rsidRPr="001D4E4B" w:rsidRDefault="00395E64" w:rsidP="00395E64">
      <w:pPr>
        <w:tabs>
          <w:tab w:val="left" w:pos="494"/>
        </w:tabs>
        <w:rPr>
          <w:sz w:val="22"/>
        </w:rPr>
      </w:pPr>
      <w:r>
        <w:rPr>
          <w:sz w:val="22"/>
        </w:rPr>
        <w:tab/>
      </w:r>
      <w:bookmarkStart w:id="0" w:name="_GoBack"/>
      <w:bookmarkEnd w:id="0"/>
    </w:p>
    <w:sectPr w:rsidR="001D4E4B" w:rsidRPr="001D4E4B" w:rsidSect="002F2599">
      <w:pgSz w:w="7920" w:h="6480"/>
      <w:pgMar w:top="360" w:right="360" w:bottom="423" w:left="36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41F71D" w14:textId="77777777" w:rsidR="001841A0" w:rsidRDefault="001841A0" w:rsidP="00C21571">
      <w:r>
        <w:separator/>
      </w:r>
    </w:p>
  </w:endnote>
  <w:endnote w:type="continuationSeparator" w:id="0">
    <w:p w14:paraId="484E34A9" w14:textId="77777777" w:rsidR="001841A0" w:rsidRDefault="001841A0" w:rsidP="00C21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469DE7" w14:textId="77777777" w:rsidR="001841A0" w:rsidRDefault="001841A0" w:rsidP="00C21571">
      <w:r>
        <w:separator/>
      </w:r>
    </w:p>
  </w:footnote>
  <w:footnote w:type="continuationSeparator" w:id="0">
    <w:p w14:paraId="52BCB504" w14:textId="77777777" w:rsidR="001841A0" w:rsidRDefault="001841A0" w:rsidP="00C215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8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94C"/>
    <w:rsid w:val="001841A0"/>
    <w:rsid w:val="001D4E4B"/>
    <w:rsid w:val="002A4134"/>
    <w:rsid w:val="002F2599"/>
    <w:rsid w:val="002F4445"/>
    <w:rsid w:val="00395E64"/>
    <w:rsid w:val="004B694C"/>
    <w:rsid w:val="00613353"/>
    <w:rsid w:val="0091746C"/>
    <w:rsid w:val="00B42BD4"/>
    <w:rsid w:val="00C21571"/>
    <w:rsid w:val="00CD4A5F"/>
    <w:rsid w:val="00EA4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32E0AD"/>
  <w14:defaultImageDpi w14:val="32767"/>
  <w15:chartTrackingRefBased/>
  <w15:docId w15:val="{5250305D-8EDD-1642-BF42-0024F1AE5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15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571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C215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571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dmin/Library/Group%20Containers/UBF8T346G9.Office/User%20Content.localized/Templates.localized/AOK%20Half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AOK Half.dotx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Kniech</dc:creator>
  <cp:keywords/>
  <dc:description/>
  <cp:lastModifiedBy>Julie Kniech</cp:lastModifiedBy>
  <cp:revision>3</cp:revision>
  <cp:lastPrinted>2021-05-22T18:36:00Z</cp:lastPrinted>
  <dcterms:created xsi:type="dcterms:W3CDTF">2021-11-30T02:34:00Z</dcterms:created>
  <dcterms:modified xsi:type="dcterms:W3CDTF">2021-11-30T02:36:00Z</dcterms:modified>
</cp:coreProperties>
</file>