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2CC8" w14:textId="31371D77" w:rsidR="00CB7F32" w:rsidRPr="007C2BF9" w:rsidRDefault="00CB7F32" w:rsidP="00CB7F32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CB7F32" w:rsidRPr="007C2BF9" w:rsidSect="00C21571">
      <w:pgSz w:w="4320" w:h="6480"/>
      <w:pgMar w:top="360" w:right="360" w:bottom="423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DB37" w14:textId="77777777" w:rsidR="00380B51" w:rsidRDefault="00380B51" w:rsidP="00C21571">
      <w:r>
        <w:separator/>
      </w:r>
    </w:p>
  </w:endnote>
  <w:endnote w:type="continuationSeparator" w:id="0">
    <w:p w14:paraId="0FCD7F14" w14:textId="77777777" w:rsidR="00380B51" w:rsidRDefault="00380B51" w:rsidP="00C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5FFF" w14:textId="77777777" w:rsidR="00380B51" w:rsidRDefault="00380B51" w:rsidP="00C21571">
      <w:r>
        <w:separator/>
      </w:r>
    </w:p>
  </w:footnote>
  <w:footnote w:type="continuationSeparator" w:id="0">
    <w:p w14:paraId="6EB98C5F" w14:textId="77777777" w:rsidR="00380B51" w:rsidRDefault="00380B51" w:rsidP="00C2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32"/>
    <w:rsid w:val="00064265"/>
    <w:rsid w:val="00380B51"/>
    <w:rsid w:val="00441E99"/>
    <w:rsid w:val="007852BB"/>
    <w:rsid w:val="007C2BF9"/>
    <w:rsid w:val="00B42BD4"/>
    <w:rsid w:val="00C21571"/>
    <w:rsid w:val="00CB7F32"/>
    <w:rsid w:val="00E82A19"/>
    <w:rsid w:val="00EA4322"/>
    <w:rsid w:val="00E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F85F0"/>
  <w14:defaultImageDpi w14:val="32767"/>
  <w15:chartTrackingRefBased/>
  <w15:docId w15:val="{B7E2B712-4EE5-554D-A01D-D102DF9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5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AOK%20Qu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AOK Quarter.dotx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Kniech</dc:creator>
  <cp:keywords/>
  <dc:description/>
  <cp:lastModifiedBy>Julie Kniech</cp:lastModifiedBy>
  <cp:revision>3</cp:revision>
  <dcterms:created xsi:type="dcterms:W3CDTF">2021-11-30T02:32:00Z</dcterms:created>
  <dcterms:modified xsi:type="dcterms:W3CDTF">2021-11-30T02:33:00Z</dcterms:modified>
</cp:coreProperties>
</file>